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4A" w:rsidRDefault="00520E4A">
      <w:pPr>
        <w:rPr>
          <w:rFonts w:hint="eastAsia"/>
        </w:rPr>
      </w:pPr>
    </w:p>
    <w:p w:rsidR="00520E4A" w:rsidRDefault="00520E4A">
      <w:pPr>
        <w:rPr>
          <w:rFonts w:hint="eastAsia"/>
        </w:rPr>
      </w:pPr>
    </w:p>
    <w:p w:rsidR="00520E4A" w:rsidRPr="00ED4E6F" w:rsidRDefault="002F46D4">
      <w:pPr>
        <w:spacing w:after="60"/>
        <w:jc w:val="center"/>
        <w:rPr>
          <w:rFonts w:hint="eastAsia"/>
          <w:sz w:val="28"/>
          <w:szCs w:val="28"/>
        </w:rPr>
      </w:pPr>
      <w:r w:rsidRPr="00ED4E6F">
        <w:rPr>
          <w:rFonts w:hint="eastAsia"/>
          <w:sz w:val="28"/>
          <w:szCs w:val="28"/>
        </w:rPr>
        <w:t>養父市立大屋公民館</w:t>
      </w:r>
      <w:r w:rsidR="00520E4A" w:rsidRPr="00ED4E6F">
        <w:rPr>
          <w:rFonts w:hint="eastAsia"/>
          <w:sz w:val="28"/>
          <w:szCs w:val="28"/>
        </w:rPr>
        <w:t>使用許可申請書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80"/>
        <w:gridCol w:w="1400"/>
        <w:gridCol w:w="840"/>
        <w:gridCol w:w="1290"/>
        <w:gridCol w:w="100"/>
        <w:gridCol w:w="1069"/>
        <w:gridCol w:w="2111"/>
      </w:tblGrid>
      <w:tr w:rsidR="00520E4A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520E4A" w:rsidRDefault="00520E4A">
            <w:pPr>
              <w:spacing w:line="21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3530" w:type="dxa"/>
            <w:gridSpan w:val="3"/>
            <w:tcBorders>
              <w:right w:val="nil"/>
            </w:tcBorders>
            <w:vAlign w:val="center"/>
          </w:tcPr>
          <w:p w:rsidR="00E27611" w:rsidRDefault="00E27611" w:rsidP="00E27611">
            <w:pPr>
              <w:spacing w:line="21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520E4A">
              <w:rPr>
                <w:rFonts w:hint="eastAsia"/>
              </w:rPr>
              <w:t>年　　月　　日(　　曜日)</w:t>
            </w:r>
          </w:p>
          <w:p w:rsidR="00E27611" w:rsidRDefault="00E27611">
            <w:pPr>
              <w:spacing w:line="210" w:lineRule="exact"/>
              <w:jc w:val="right"/>
              <w:rPr>
                <w:rFonts w:hint="eastAsia"/>
              </w:rPr>
            </w:pPr>
          </w:p>
          <w:p w:rsidR="00E27611" w:rsidRDefault="00E27611" w:rsidP="00E27611">
            <w:pPr>
              <w:spacing w:line="21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日(　　曜日）</w:t>
            </w:r>
          </w:p>
        </w:tc>
        <w:tc>
          <w:tcPr>
            <w:tcW w:w="3280" w:type="dxa"/>
            <w:gridSpan w:val="3"/>
            <w:tcBorders>
              <w:left w:val="nil"/>
            </w:tcBorders>
            <w:vAlign w:val="center"/>
          </w:tcPr>
          <w:p w:rsidR="00520E4A" w:rsidRDefault="00520E4A">
            <w:pPr>
              <w:rPr>
                <w:rFonts w:hint="eastAsia"/>
              </w:rPr>
            </w:pPr>
            <w:r>
              <w:rPr>
                <w:rFonts w:hint="eastAsia"/>
              </w:rPr>
              <w:t>午(前･後)　　　時　　分　から</w:t>
            </w:r>
          </w:p>
          <w:p w:rsidR="00520E4A" w:rsidRDefault="00520E4A">
            <w:pPr>
              <w:spacing w:line="210" w:lineRule="exact"/>
              <w:rPr>
                <w:rFonts w:hint="eastAsia"/>
              </w:rPr>
            </w:pPr>
          </w:p>
          <w:p w:rsidR="00520E4A" w:rsidRDefault="00520E4A">
            <w:pPr>
              <w:rPr>
                <w:rFonts w:hint="eastAsia"/>
              </w:rPr>
            </w:pPr>
            <w:r>
              <w:rPr>
                <w:rFonts w:hint="eastAsia"/>
              </w:rPr>
              <w:t>午(前･後)　　　時　　分　まで</w:t>
            </w:r>
          </w:p>
        </w:tc>
      </w:tr>
      <w:tr w:rsidR="00520E4A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680" w:type="dxa"/>
            <w:vAlign w:val="center"/>
          </w:tcPr>
          <w:p w:rsidR="00520E4A" w:rsidRDefault="00520E4A">
            <w:pPr>
              <w:spacing w:line="21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10" w:type="dxa"/>
            <w:gridSpan w:val="6"/>
            <w:vAlign w:val="center"/>
          </w:tcPr>
          <w:p w:rsidR="00520E4A" w:rsidRDefault="00520E4A">
            <w:pPr>
              <w:spacing w:line="21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20E4A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680" w:type="dxa"/>
            <w:vAlign w:val="center"/>
          </w:tcPr>
          <w:p w:rsidR="00520E4A" w:rsidRDefault="00520E4A">
            <w:pPr>
              <w:spacing w:line="21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6810" w:type="dxa"/>
            <w:gridSpan w:val="6"/>
            <w:vAlign w:val="center"/>
          </w:tcPr>
          <w:p w:rsidR="002F46D4" w:rsidRDefault="00520E4A">
            <w:pPr>
              <w:spacing w:line="210" w:lineRule="exac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2F46D4">
              <w:rPr>
                <w:rFonts w:hint="eastAsia"/>
              </w:rPr>
              <w:t xml:space="preserve">　研修室</w:t>
            </w:r>
            <w:r>
              <w:rPr>
                <w:rFonts w:hint="eastAsia"/>
              </w:rPr>
              <w:t xml:space="preserve">　　2</w:t>
            </w:r>
            <w:r w:rsidR="002F46D4">
              <w:rPr>
                <w:rFonts w:hint="eastAsia"/>
              </w:rPr>
              <w:t xml:space="preserve">　会議室</w:t>
            </w:r>
            <w:r>
              <w:rPr>
                <w:rFonts w:hint="eastAsia"/>
              </w:rPr>
              <w:t xml:space="preserve">　　3</w:t>
            </w:r>
            <w:r w:rsidR="002F46D4">
              <w:rPr>
                <w:rFonts w:hint="eastAsia"/>
              </w:rPr>
              <w:t xml:space="preserve">　大会議室　　４　和室</w:t>
            </w:r>
          </w:p>
        </w:tc>
      </w:tr>
      <w:tr w:rsidR="00520E4A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680" w:type="dxa"/>
            <w:vAlign w:val="center"/>
          </w:tcPr>
          <w:p w:rsidR="00520E4A" w:rsidRDefault="00520E4A">
            <w:pPr>
              <w:spacing w:line="21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6810" w:type="dxa"/>
            <w:gridSpan w:val="6"/>
            <w:vAlign w:val="center"/>
          </w:tcPr>
          <w:p w:rsidR="00520E4A" w:rsidRDefault="002F46D4" w:rsidP="002F46D4">
            <w:pPr>
              <w:spacing w:line="21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520E4A">
              <w:rPr>
                <w:rFonts w:hint="eastAsia"/>
              </w:rPr>
              <w:t xml:space="preserve">人　　　　　　　　　</w:t>
            </w:r>
          </w:p>
        </w:tc>
      </w:tr>
      <w:tr w:rsidR="002F46D4">
        <w:tblPrEx>
          <w:tblCellMar>
            <w:top w:w="0" w:type="dxa"/>
            <w:bottom w:w="0" w:type="dxa"/>
          </w:tblCellMar>
        </w:tblPrEx>
        <w:trPr>
          <w:cantSplit/>
          <w:trHeight w:val="1270"/>
        </w:trPr>
        <w:tc>
          <w:tcPr>
            <w:tcW w:w="1680" w:type="dxa"/>
            <w:vAlign w:val="center"/>
          </w:tcPr>
          <w:p w:rsidR="002F46D4" w:rsidRDefault="002F46D4">
            <w:pPr>
              <w:spacing w:line="21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1400" w:type="dxa"/>
            <w:vAlign w:val="bottom"/>
          </w:tcPr>
          <w:p w:rsidR="002F46D4" w:rsidRDefault="002F46D4">
            <w:pPr>
              <w:spacing w:after="80" w:line="21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840" w:type="dxa"/>
            <w:vAlign w:val="center"/>
          </w:tcPr>
          <w:p w:rsidR="002F46D4" w:rsidRDefault="002F46D4">
            <w:pPr>
              <w:spacing w:line="21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冷暖房使用料</w:t>
            </w:r>
          </w:p>
        </w:tc>
        <w:tc>
          <w:tcPr>
            <w:tcW w:w="1390" w:type="dxa"/>
            <w:gridSpan w:val="2"/>
            <w:vAlign w:val="bottom"/>
          </w:tcPr>
          <w:p w:rsidR="002F46D4" w:rsidRDefault="002F46D4">
            <w:pPr>
              <w:spacing w:after="80" w:line="21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69" w:type="dxa"/>
            <w:vAlign w:val="center"/>
          </w:tcPr>
          <w:p w:rsidR="002F46D4" w:rsidRPr="00F1009A" w:rsidRDefault="002F46D4" w:rsidP="00F1009A">
            <w:pPr>
              <w:spacing w:line="210" w:lineRule="exact"/>
              <w:ind w:right="113"/>
              <w:jc w:val="distribute"/>
              <w:rPr>
                <w:rFonts w:hint="eastAsia"/>
                <w:szCs w:val="21"/>
              </w:rPr>
            </w:pPr>
            <w:r w:rsidRPr="00F1009A">
              <w:rPr>
                <w:rFonts w:hint="eastAsia"/>
                <w:szCs w:val="21"/>
              </w:rPr>
              <w:t>合計</w:t>
            </w:r>
          </w:p>
        </w:tc>
        <w:tc>
          <w:tcPr>
            <w:tcW w:w="2111" w:type="dxa"/>
            <w:vAlign w:val="bottom"/>
          </w:tcPr>
          <w:p w:rsidR="002F46D4" w:rsidRDefault="002F46D4">
            <w:pPr>
              <w:spacing w:after="80" w:line="210" w:lineRule="exact"/>
              <w:jc w:val="right"/>
            </w:pPr>
            <w:r>
              <w:rPr>
                <w:rFonts w:hint="eastAsia"/>
              </w:rPr>
              <w:t>円</w:t>
            </w:r>
          </w:p>
          <w:p w:rsidR="002F46D4" w:rsidRDefault="002F46D4" w:rsidP="00CA45FC">
            <w:pPr>
              <w:spacing w:line="21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20E4A">
        <w:tblPrEx>
          <w:tblCellMar>
            <w:top w:w="0" w:type="dxa"/>
            <w:bottom w:w="0" w:type="dxa"/>
          </w:tblCellMar>
        </w:tblPrEx>
        <w:trPr>
          <w:cantSplit/>
          <w:trHeight w:hRule="exact" w:val="3700"/>
        </w:trPr>
        <w:tc>
          <w:tcPr>
            <w:tcW w:w="8490" w:type="dxa"/>
            <w:gridSpan w:val="7"/>
            <w:vAlign w:val="center"/>
          </w:tcPr>
          <w:p w:rsidR="00520E4A" w:rsidRDefault="00520E4A">
            <w:pPr>
              <w:rPr>
                <w:rFonts w:hint="eastAsia"/>
              </w:rPr>
            </w:pPr>
            <w:r>
              <w:rPr>
                <w:rFonts w:hint="eastAsia"/>
              </w:rPr>
              <w:t>≪使用者の遵守事項≫</w:t>
            </w:r>
          </w:p>
          <w:p w:rsidR="00520E4A" w:rsidRDefault="00520E4A">
            <w:pPr>
              <w:ind w:left="315" w:hanging="315"/>
              <w:rPr>
                <w:rFonts w:hint="eastAsia"/>
              </w:rPr>
            </w:pPr>
            <w:r>
              <w:rPr>
                <w:rFonts w:hint="eastAsia"/>
              </w:rPr>
              <w:t xml:space="preserve">　1　火気取締りに留意し、火災予防に万全を期すること。</w:t>
            </w:r>
          </w:p>
          <w:p w:rsidR="00520E4A" w:rsidRDefault="00520E4A">
            <w:pPr>
              <w:ind w:left="315" w:hanging="315"/>
              <w:rPr>
                <w:rFonts w:hint="eastAsia"/>
              </w:rPr>
            </w:pPr>
            <w:r>
              <w:rPr>
                <w:rFonts w:hint="eastAsia"/>
              </w:rPr>
              <w:t xml:space="preserve">　2　許可のない場所に</w:t>
            </w:r>
            <w:proofErr w:type="gramStart"/>
            <w:r>
              <w:rPr>
                <w:rFonts w:hint="eastAsia"/>
              </w:rPr>
              <w:t>立ち入ったり</w:t>
            </w:r>
            <w:proofErr w:type="gramEnd"/>
            <w:r>
              <w:rPr>
                <w:rFonts w:hint="eastAsia"/>
              </w:rPr>
              <w:t>、許可なく施設及び備品を使用又は移動しないこと。</w:t>
            </w:r>
          </w:p>
          <w:p w:rsidR="00520E4A" w:rsidRDefault="00520E4A">
            <w:pPr>
              <w:ind w:left="315" w:hanging="315"/>
              <w:rPr>
                <w:rFonts w:hint="eastAsia"/>
              </w:rPr>
            </w:pPr>
            <w:r>
              <w:rPr>
                <w:rFonts w:hint="eastAsia"/>
              </w:rPr>
              <w:t xml:space="preserve">　3　使用開始時間、終了時間を厳守すること。</w:t>
            </w:r>
          </w:p>
          <w:p w:rsidR="00520E4A" w:rsidRDefault="00520E4A">
            <w:pPr>
              <w:ind w:left="315" w:hanging="315"/>
              <w:rPr>
                <w:rFonts w:hint="eastAsia"/>
              </w:rPr>
            </w:pPr>
            <w:r>
              <w:rPr>
                <w:rFonts w:hint="eastAsia"/>
              </w:rPr>
              <w:t xml:space="preserve">　4　使用後は必ず清掃を行うとともに、使用前の状態に復帰し、退出時は戸締まりを完全に行うこと。</w:t>
            </w:r>
          </w:p>
          <w:p w:rsidR="00520E4A" w:rsidRDefault="00520E4A">
            <w:pPr>
              <w:ind w:left="315" w:hanging="315"/>
              <w:rPr>
                <w:rFonts w:hint="eastAsia"/>
              </w:rPr>
            </w:pPr>
            <w:r>
              <w:rPr>
                <w:rFonts w:hint="eastAsia"/>
              </w:rPr>
              <w:t xml:space="preserve">　5</w:t>
            </w:r>
            <w:r w:rsidR="00F1009A">
              <w:rPr>
                <w:rFonts w:hint="eastAsia"/>
              </w:rPr>
              <w:t xml:space="preserve">　公民館</w:t>
            </w:r>
            <w:r>
              <w:rPr>
                <w:rFonts w:hint="eastAsia"/>
              </w:rPr>
              <w:t>内において、営利を目的とする行為、宣伝、広告物の提示又は看板等を設置しないこと。</w:t>
            </w:r>
          </w:p>
          <w:p w:rsidR="00520E4A" w:rsidRDefault="00520E4A">
            <w:pPr>
              <w:ind w:left="315" w:hanging="315"/>
              <w:rPr>
                <w:rFonts w:hint="eastAsia"/>
              </w:rPr>
            </w:pPr>
            <w:r>
              <w:rPr>
                <w:rFonts w:hint="eastAsia"/>
              </w:rPr>
              <w:t xml:space="preserve">　6　他の使用者に迷惑の及ぶ行為をしないこと。</w:t>
            </w:r>
          </w:p>
          <w:p w:rsidR="00520E4A" w:rsidRDefault="00520E4A">
            <w:pPr>
              <w:ind w:left="315" w:hanging="315"/>
              <w:rPr>
                <w:rFonts w:hint="eastAsia"/>
              </w:rPr>
            </w:pPr>
            <w:r>
              <w:rPr>
                <w:rFonts w:hint="eastAsia"/>
              </w:rPr>
              <w:t xml:space="preserve">　7</w:t>
            </w:r>
            <w:r w:rsidR="00E95427">
              <w:rPr>
                <w:rFonts w:hint="eastAsia"/>
              </w:rPr>
              <w:t xml:space="preserve">　公民館</w:t>
            </w:r>
            <w:r>
              <w:rPr>
                <w:rFonts w:hint="eastAsia"/>
              </w:rPr>
              <w:t>の運営上支障を来すような行為をしないこと。</w:t>
            </w:r>
          </w:p>
          <w:p w:rsidR="00520E4A" w:rsidRDefault="00520E4A">
            <w:pPr>
              <w:ind w:left="315" w:hanging="315"/>
              <w:rPr>
                <w:rFonts w:hint="eastAsia"/>
              </w:rPr>
            </w:pPr>
            <w:r>
              <w:rPr>
                <w:rFonts w:hint="eastAsia"/>
              </w:rPr>
              <w:t xml:space="preserve">　8　上記に掲げるもののほか、教育委員会の指示に従うこと。</w:t>
            </w:r>
          </w:p>
          <w:p w:rsidR="00520E4A" w:rsidRDefault="00520E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(　　　　　　　　　　　　　　　　　　　　　　　　　　　　　　　　　　　)</w:t>
            </w:r>
          </w:p>
        </w:tc>
      </w:tr>
      <w:tr w:rsidR="00520E4A">
        <w:tblPrEx>
          <w:tblCellMar>
            <w:top w:w="0" w:type="dxa"/>
            <w:bottom w:w="0" w:type="dxa"/>
          </w:tblCellMar>
        </w:tblPrEx>
        <w:trPr>
          <w:cantSplit/>
          <w:trHeight w:hRule="exact" w:val="4109"/>
        </w:trPr>
        <w:tc>
          <w:tcPr>
            <w:tcW w:w="8490" w:type="dxa"/>
            <w:gridSpan w:val="7"/>
          </w:tcPr>
          <w:p w:rsidR="00520E4A" w:rsidRDefault="00520E4A">
            <w:pPr>
              <w:spacing w:after="20" w:line="320" w:lineRule="exact"/>
              <w:rPr>
                <w:rFonts w:hint="eastAsia"/>
              </w:rPr>
            </w:pPr>
          </w:p>
          <w:p w:rsidR="00520E4A" w:rsidRDefault="00520E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上記のとおり、遵守事項を守り使用したいので申請します。</w:t>
            </w:r>
          </w:p>
          <w:p w:rsidR="00F35F9C" w:rsidRDefault="00520E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</w:p>
          <w:p w:rsidR="00520E4A" w:rsidRDefault="00520E4A" w:rsidP="00F35F9C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 xml:space="preserve">　年　　　月　　　日</w:t>
            </w:r>
          </w:p>
          <w:p w:rsidR="004940A6" w:rsidRDefault="004940A6" w:rsidP="00FA2C1D">
            <w:pPr>
              <w:spacing w:line="360" w:lineRule="auto"/>
              <w:ind w:right="840"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 xml:space="preserve">申請者　</w:t>
            </w:r>
            <w:r w:rsidR="00FA2C1D">
              <w:rPr>
                <w:rFonts w:hint="eastAsia"/>
              </w:rPr>
              <w:t>住　所</w:t>
            </w:r>
          </w:p>
          <w:p w:rsidR="004940A6" w:rsidRDefault="00520E4A" w:rsidP="00FA2C1D">
            <w:pPr>
              <w:spacing w:line="360" w:lineRule="auto"/>
              <w:ind w:right="840" w:firstLineChars="1900" w:firstLine="3990"/>
              <w:rPr>
                <w:rFonts w:hint="eastAsia"/>
                <w:spacing w:val="105"/>
              </w:rPr>
            </w:pPr>
            <w:r>
              <w:rPr>
                <w:rFonts w:hint="eastAsia"/>
              </w:rPr>
              <w:t>団体名</w:t>
            </w:r>
          </w:p>
          <w:p w:rsidR="004940A6" w:rsidRDefault="004940A6" w:rsidP="00FA2C1D">
            <w:pPr>
              <w:spacing w:line="360" w:lineRule="auto"/>
              <w:ind w:firstLineChars="1900" w:firstLine="3990"/>
              <w:jc w:val="left"/>
              <w:rPr>
                <w:rFonts w:hint="eastAsia"/>
                <w:kern w:val="0"/>
              </w:rPr>
            </w:pPr>
            <w:r>
              <w:rPr>
                <w:noProof/>
              </w:rPr>
              <w:pict>
                <v:oval id="_x0000_s1026" style="position:absolute;left:0;text-align:left;margin-left:386.45pt;margin-top:.45pt;width:12pt;height:12pt;z-index:251657728;mso-wrap-distance-left:9.05pt;mso-wrap-distance-right:9.05pt" filled="f" strokeweight=".5pt"/>
              </w:pict>
            </w:r>
            <w:r w:rsidRPr="004940A6">
              <w:rPr>
                <w:rFonts w:hint="eastAsia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　</w:t>
            </w:r>
            <w:r w:rsidRPr="004940A6">
              <w:rPr>
                <w:rFonts w:hint="eastAsia"/>
                <w:kern w:val="0"/>
              </w:rPr>
              <w:t>名</w:t>
            </w:r>
            <w:r w:rsidR="0091358C">
              <w:rPr>
                <w:rFonts w:hint="eastAsia"/>
                <w:kern w:val="0"/>
              </w:rPr>
              <w:t xml:space="preserve">　　　　　　　　　　　　　　　印　</w:t>
            </w:r>
          </w:p>
          <w:p w:rsidR="00520E4A" w:rsidRPr="004940A6" w:rsidRDefault="00520E4A" w:rsidP="00FA2C1D">
            <w:pPr>
              <w:spacing w:line="360" w:lineRule="auto"/>
              <w:ind w:firstLineChars="1900" w:firstLine="3990"/>
              <w:jc w:val="left"/>
              <w:rPr>
                <w:rFonts w:hint="eastAsia"/>
                <w:kern w:val="0"/>
              </w:rPr>
            </w:pPr>
            <w:r w:rsidRPr="004940A6">
              <w:rPr>
                <w:rFonts w:hint="eastAsia"/>
                <w:kern w:val="0"/>
              </w:rPr>
              <w:t>電</w:t>
            </w:r>
            <w:r w:rsidR="004940A6">
              <w:rPr>
                <w:rFonts w:hint="eastAsia"/>
                <w:kern w:val="0"/>
              </w:rPr>
              <w:t xml:space="preserve">　</w:t>
            </w:r>
            <w:r w:rsidRPr="004940A6">
              <w:rPr>
                <w:rFonts w:hint="eastAsia"/>
                <w:kern w:val="0"/>
              </w:rPr>
              <w:t>話</w:t>
            </w:r>
            <w:r>
              <w:rPr>
                <w:rFonts w:hint="eastAsia"/>
              </w:rPr>
              <w:t xml:space="preserve">　　　　　　　　　　</w:t>
            </w:r>
          </w:p>
          <w:p w:rsidR="00520E4A" w:rsidRDefault="00520E4A" w:rsidP="004940A6">
            <w:pPr>
              <w:rPr>
                <w:rFonts w:hint="eastAsia"/>
              </w:rPr>
            </w:pPr>
          </w:p>
          <w:p w:rsidR="00520E4A" w:rsidRDefault="00520E4A" w:rsidP="004940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養父市教育委員会　様</w:t>
            </w:r>
          </w:p>
        </w:tc>
      </w:tr>
    </w:tbl>
    <w:p w:rsidR="00520E4A" w:rsidRDefault="00520E4A">
      <w:pPr>
        <w:rPr>
          <w:rFonts w:hint="eastAsia"/>
        </w:rPr>
      </w:pPr>
    </w:p>
    <w:sectPr w:rsidR="00520E4A" w:rsidSect="00ED4E6F">
      <w:pgSz w:w="11906" w:h="16838" w:code="9"/>
      <w:pgMar w:top="1701" w:right="1701" w:bottom="1701" w:left="1701" w:header="284" w:footer="284" w:gutter="0"/>
      <w:paperSrc w:first="7" w:other="7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DEE" w:rsidRDefault="00E91DEE">
      <w:r>
        <w:separator/>
      </w:r>
    </w:p>
  </w:endnote>
  <w:endnote w:type="continuationSeparator" w:id="1">
    <w:p w:rsidR="00E91DEE" w:rsidRDefault="00E91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DEE" w:rsidRDefault="00E91DEE">
      <w:r>
        <w:separator/>
      </w:r>
    </w:p>
  </w:footnote>
  <w:footnote w:type="continuationSeparator" w:id="1">
    <w:p w:rsidR="00E91DEE" w:rsidRDefault="00E91D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4940A6"/>
    <w:rsid w:val="002F46D4"/>
    <w:rsid w:val="004940A6"/>
    <w:rsid w:val="00520E4A"/>
    <w:rsid w:val="00582684"/>
    <w:rsid w:val="0091358C"/>
    <w:rsid w:val="00CA45FC"/>
    <w:rsid w:val="00E27611"/>
    <w:rsid w:val="00E91DEE"/>
    <w:rsid w:val="00E95427"/>
    <w:rsid w:val="00ED4E6F"/>
    <w:rsid w:val="00F1009A"/>
    <w:rsid w:val="00F35F9C"/>
    <w:rsid w:val="00FA2C1D"/>
    <w:rsid w:val="00FE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D4E6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407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pcuser</cp:lastModifiedBy>
  <cp:revision>2</cp:revision>
  <cp:lastPrinted>2013-05-02T06:22:00Z</cp:lastPrinted>
  <dcterms:created xsi:type="dcterms:W3CDTF">2013-05-02T06:23:00Z</dcterms:created>
  <dcterms:modified xsi:type="dcterms:W3CDTF">2013-05-02T06:23:00Z</dcterms:modified>
</cp:coreProperties>
</file>